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8AB67" w14:textId="77777777" w:rsidR="00570701" w:rsidRDefault="00570701" w:rsidP="00570701">
      <w:pPr>
        <w:rPr>
          <w:b/>
          <w:bCs/>
          <w:sz w:val="40"/>
          <w:szCs w:val="40"/>
        </w:rPr>
      </w:pPr>
    </w:p>
    <w:p w14:paraId="110AD292" w14:textId="33EBB7A2" w:rsidR="00021339" w:rsidRDefault="00570701" w:rsidP="00570701">
      <w:pPr>
        <w:rPr>
          <w:b/>
          <w:bCs/>
          <w:sz w:val="40"/>
          <w:szCs w:val="40"/>
        </w:rPr>
      </w:pPr>
      <w:r w:rsidRPr="00570701">
        <w:rPr>
          <w:b/>
          <w:bCs/>
          <w:sz w:val="40"/>
          <w:szCs w:val="40"/>
        </w:rPr>
        <w:t xml:space="preserve">Velkommen til oppstartmøte </w:t>
      </w:r>
      <w:r w:rsidR="00021339">
        <w:rPr>
          <w:b/>
          <w:bCs/>
          <w:sz w:val="40"/>
          <w:szCs w:val="40"/>
        </w:rPr>
        <w:t>for</w:t>
      </w:r>
    </w:p>
    <w:p w14:paraId="512169A5" w14:textId="4A67F40F" w:rsidR="00570701" w:rsidRPr="00570701" w:rsidRDefault="00570701" w:rsidP="00570701">
      <w:pPr>
        <w:rPr>
          <w:b/>
          <w:bCs/>
          <w:sz w:val="40"/>
          <w:szCs w:val="40"/>
        </w:rPr>
      </w:pPr>
      <w:r w:rsidRPr="00570701">
        <w:rPr>
          <w:b/>
          <w:bCs/>
          <w:sz w:val="40"/>
          <w:szCs w:val="40"/>
        </w:rPr>
        <w:t>tilrettelagt barne- og ungdomslag</w:t>
      </w:r>
      <w:r>
        <w:rPr>
          <w:b/>
          <w:bCs/>
          <w:sz w:val="40"/>
          <w:szCs w:val="40"/>
        </w:rPr>
        <w:t xml:space="preserve"> 25 august kl. 1830.</w:t>
      </w:r>
    </w:p>
    <w:p w14:paraId="3D6F4F48" w14:textId="69FAC130" w:rsidR="00570701" w:rsidRDefault="00570701" w:rsidP="00570701"/>
    <w:p w14:paraId="53D2420D" w14:textId="443CD0FA" w:rsidR="00570701" w:rsidRDefault="00570701" w:rsidP="00570701"/>
    <w:p w14:paraId="6C29E201" w14:textId="1DD042BE" w:rsidR="00570701" w:rsidRDefault="00570701" w:rsidP="00570701"/>
    <w:p w14:paraId="09DEC9DE" w14:textId="1ACC9DF6" w:rsidR="00570701" w:rsidRPr="00570701" w:rsidRDefault="00570701" w:rsidP="00570701">
      <w:pPr>
        <w:rPr>
          <w:rFonts w:asciiTheme="minorHAnsi" w:hAnsiTheme="minorHAnsi" w:cstheme="minorHAnsi"/>
          <w:sz w:val="30"/>
          <w:szCs w:val="30"/>
        </w:rPr>
      </w:pPr>
      <w:r w:rsidRPr="00570701">
        <w:rPr>
          <w:rFonts w:asciiTheme="minorHAnsi" w:hAnsiTheme="minorHAnsi" w:cstheme="minorHAnsi"/>
          <w:sz w:val="30"/>
          <w:szCs w:val="30"/>
        </w:rPr>
        <w:t>F</w:t>
      </w:r>
      <w:r>
        <w:rPr>
          <w:rFonts w:asciiTheme="minorHAnsi" w:hAnsiTheme="minorHAnsi" w:cstheme="minorHAnsi"/>
          <w:sz w:val="30"/>
          <w:szCs w:val="30"/>
        </w:rPr>
        <w:t xml:space="preserve">jellhamar </w:t>
      </w:r>
      <w:r w:rsidRPr="00570701">
        <w:rPr>
          <w:rFonts w:asciiTheme="minorHAnsi" w:hAnsiTheme="minorHAnsi" w:cstheme="minorHAnsi"/>
          <w:sz w:val="30"/>
          <w:szCs w:val="30"/>
        </w:rPr>
        <w:t>FK har i dag et voksenlag for denne gruppen og vi ønsker nå å starte opp et lag for yngre</w:t>
      </w:r>
      <w:r>
        <w:rPr>
          <w:rFonts w:asciiTheme="minorHAnsi" w:hAnsiTheme="minorHAnsi" w:cstheme="minorHAnsi"/>
          <w:sz w:val="30"/>
          <w:szCs w:val="30"/>
        </w:rPr>
        <w:t xml:space="preserve"> spillere.</w:t>
      </w:r>
    </w:p>
    <w:p w14:paraId="42F304D8" w14:textId="77777777" w:rsidR="00570701" w:rsidRPr="00570701" w:rsidRDefault="00570701" w:rsidP="00570701">
      <w:pPr>
        <w:rPr>
          <w:rFonts w:asciiTheme="minorHAnsi" w:hAnsiTheme="minorHAnsi" w:cstheme="minorHAnsi"/>
          <w:sz w:val="30"/>
          <w:szCs w:val="30"/>
        </w:rPr>
      </w:pPr>
    </w:p>
    <w:p w14:paraId="000D98FB" w14:textId="58455B15" w:rsidR="00570701" w:rsidRDefault="00570701" w:rsidP="00570701">
      <w:pPr>
        <w:rPr>
          <w:rFonts w:asciiTheme="minorHAnsi" w:hAnsiTheme="minorHAnsi" w:cstheme="minorHAnsi"/>
          <w:sz w:val="30"/>
          <w:szCs w:val="30"/>
        </w:rPr>
      </w:pPr>
      <w:r w:rsidRPr="00570701">
        <w:rPr>
          <w:rFonts w:asciiTheme="minorHAnsi" w:hAnsiTheme="minorHAnsi" w:cstheme="minorHAnsi"/>
          <w:sz w:val="30"/>
          <w:szCs w:val="30"/>
        </w:rPr>
        <w:t xml:space="preserve">Vi ønsker dere </w:t>
      </w:r>
      <w:r>
        <w:rPr>
          <w:rFonts w:asciiTheme="minorHAnsi" w:hAnsiTheme="minorHAnsi" w:cstheme="minorHAnsi"/>
          <w:sz w:val="30"/>
          <w:szCs w:val="30"/>
        </w:rPr>
        <w:t xml:space="preserve">som er </w:t>
      </w:r>
      <w:proofErr w:type="spellStart"/>
      <w:r>
        <w:rPr>
          <w:rFonts w:asciiTheme="minorHAnsi" w:hAnsiTheme="minorHAnsi" w:cstheme="minorHAnsi"/>
          <w:sz w:val="30"/>
          <w:szCs w:val="30"/>
        </w:rPr>
        <w:t>interesert</w:t>
      </w:r>
      <w:proofErr w:type="spellEnd"/>
      <w:r>
        <w:rPr>
          <w:rFonts w:asciiTheme="minorHAnsi" w:hAnsiTheme="minorHAnsi" w:cstheme="minorHAnsi"/>
          <w:sz w:val="30"/>
          <w:szCs w:val="30"/>
        </w:rPr>
        <w:t xml:space="preserve"> i å melde dere på ev høre </w:t>
      </w:r>
      <w:proofErr w:type="gramStart"/>
      <w:r>
        <w:rPr>
          <w:rFonts w:asciiTheme="minorHAnsi" w:hAnsiTheme="minorHAnsi" w:cstheme="minorHAnsi"/>
          <w:sz w:val="30"/>
          <w:szCs w:val="30"/>
        </w:rPr>
        <w:t>om  tilbudet</w:t>
      </w:r>
      <w:proofErr w:type="gramEnd"/>
      <w:r>
        <w:rPr>
          <w:rFonts w:asciiTheme="minorHAnsi" w:hAnsiTheme="minorHAnsi" w:cstheme="minorHAnsi"/>
          <w:sz w:val="30"/>
          <w:szCs w:val="30"/>
        </w:rPr>
        <w:t xml:space="preserve"> </w:t>
      </w:r>
      <w:r w:rsidRPr="00570701">
        <w:rPr>
          <w:rFonts w:asciiTheme="minorHAnsi" w:hAnsiTheme="minorHAnsi" w:cstheme="minorHAnsi"/>
          <w:sz w:val="30"/>
          <w:szCs w:val="30"/>
        </w:rPr>
        <w:t>velkommen på klubbhuset på Fjellhamar stadion torsdag 25 august kl. 1830 – 2000</w:t>
      </w:r>
    </w:p>
    <w:p w14:paraId="77747303" w14:textId="77777777" w:rsidR="00570701" w:rsidRPr="00570701" w:rsidRDefault="00570701" w:rsidP="00570701">
      <w:pPr>
        <w:rPr>
          <w:rFonts w:asciiTheme="minorHAnsi" w:hAnsiTheme="minorHAnsi" w:cstheme="minorHAnsi"/>
          <w:sz w:val="30"/>
          <w:szCs w:val="30"/>
        </w:rPr>
      </w:pPr>
    </w:p>
    <w:p w14:paraId="24B285BD" w14:textId="77777777" w:rsidR="00570701" w:rsidRPr="00570701" w:rsidRDefault="00570701" w:rsidP="00570701">
      <w:pPr>
        <w:rPr>
          <w:rFonts w:asciiTheme="minorHAnsi" w:hAnsiTheme="minorHAnsi" w:cstheme="minorHAnsi"/>
          <w:sz w:val="30"/>
          <w:szCs w:val="30"/>
        </w:rPr>
      </w:pPr>
      <w:r w:rsidRPr="00570701">
        <w:rPr>
          <w:rFonts w:asciiTheme="minorHAnsi" w:hAnsiTheme="minorHAnsi" w:cstheme="minorHAnsi"/>
          <w:sz w:val="30"/>
          <w:szCs w:val="30"/>
        </w:rPr>
        <w:t>Forutsetning for å starte opp er at vi samtidig får på plass resurspersoner rundt laget.</w:t>
      </w:r>
    </w:p>
    <w:p w14:paraId="6FC1721C" w14:textId="77777777" w:rsidR="00570701" w:rsidRPr="00570701" w:rsidRDefault="00570701" w:rsidP="00570701">
      <w:pPr>
        <w:rPr>
          <w:rFonts w:asciiTheme="minorHAnsi" w:hAnsiTheme="minorHAnsi" w:cstheme="minorHAnsi"/>
          <w:sz w:val="30"/>
          <w:szCs w:val="30"/>
        </w:rPr>
      </w:pPr>
      <w:r w:rsidRPr="00570701">
        <w:rPr>
          <w:rFonts w:asciiTheme="minorHAnsi" w:hAnsiTheme="minorHAnsi" w:cstheme="minorHAnsi"/>
          <w:sz w:val="30"/>
          <w:szCs w:val="30"/>
        </w:rPr>
        <w:t>Tenk gjerne på om det er en rolle du kan ta på deg for kort eller lengre tid.</w:t>
      </w:r>
    </w:p>
    <w:p w14:paraId="6B438A77" w14:textId="77777777" w:rsidR="00570701" w:rsidRPr="00570701" w:rsidRDefault="00570701" w:rsidP="00570701">
      <w:pPr>
        <w:rPr>
          <w:rFonts w:asciiTheme="minorHAnsi" w:hAnsiTheme="minorHAnsi" w:cstheme="minorHAnsi"/>
          <w:sz w:val="30"/>
          <w:szCs w:val="30"/>
        </w:rPr>
      </w:pPr>
    </w:p>
    <w:p w14:paraId="1923DF75" w14:textId="442DC7F7" w:rsidR="00570701" w:rsidRPr="00570701" w:rsidRDefault="00570701" w:rsidP="00570701">
      <w:pPr>
        <w:rPr>
          <w:rFonts w:asciiTheme="minorHAnsi" w:hAnsiTheme="minorHAnsi" w:cstheme="minorHAnsi"/>
          <w:sz w:val="30"/>
          <w:szCs w:val="30"/>
        </w:rPr>
      </w:pPr>
      <w:r w:rsidRPr="00570701">
        <w:rPr>
          <w:rFonts w:asciiTheme="minorHAnsi" w:hAnsiTheme="minorHAnsi" w:cstheme="minorHAnsi"/>
          <w:sz w:val="30"/>
          <w:szCs w:val="30"/>
        </w:rPr>
        <w:t xml:space="preserve">Trenere </w:t>
      </w:r>
      <w:r>
        <w:rPr>
          <w:rFonts w:asciiTheme="minorHAnsi" w:hAnsiTheme="minorHAnsi" w:cstheme="minorHAnsi"/>
          <w:sz w:val="30"/>
          <w:szCs w:val="30"/>
        </w:rPr>
        <w:t xml:space="preserve">og ledere </w:t>
      </w:r>
      <w:r w:rsidRPr="00570701">
        <w:rPr>
          <w:rFonts w:asciiTheme="minorHAnsi" w:hAnsiTheme="minorHAnsi" w:cstheme="minorHAnsi"/>
          <w:sz w:val="30"/>
          <w:szCs w:val="30"/>
        </w:rPr>
        <w:t>vil få gratis kurs og god veiledning av erfarne trenere i klubb.</w:t>
      </w:r>
    </w:p>
    <w:p w14:paraId="10405875" w14:textId="77777777" w:rsidR="00570701" w:rsidRPr="00570701" w:rsidRDefault="00570701" w:rsidP="00570701">
      <w:pPr>
        <w:rPr>
          <w:rFonts w:asciiTheme="minorHAnsi" w:hAnsiTheme="minorHAnsi" w:cstheme="minorHAnsi"/>
          <w:sz w:val="30"/>
          <w:szCs w:val="30"/>
        </w:rPr>
      </w:pPr>
    </w:p>
    <w:p w14:paraId="0F8E48E3" w14:textId="77777777" w:rsidR="00570701" w:rsidRPr="00570701" w:rsidRDefault="00570701" w:rsidP="00570701">
      <w:pPr>
        <w:rPr>
          <w:rFonts w:asciiTheme="minorHAnsi" w:hAnsiTheme="minorHAnsi" w:cstheme="minorHAnsi"/>
          <w:sz w:val="30"/>
          <w:szCs w:val="30"/>
        </w:rPr>
      </w:pPr>
      <w:r w:rsidRPr="00570701">
        <w:rPr>
          <w:rFonts w:asciiTheme="minorHAnsi" w:hAnsiTheme="minorHAnsi" w:cstheme="minorHAnsi"/>
          <w:sz w:val="30"/>
          <w:szCs w:val="30"/>
        </w:rPr>
        <w:t xml:space="preserve">Spørsmål rettes Isabel Bergerseter på </w:t>
      </w:r>
      <w:proofErr w:type="spellStart"/>
      <w:r w:rsidRPr="00570701">
        <w:rPr>
          <w:rFonts w:asciiTheme="minorHAnsi" w:hAnsiTheme="minorHAnsi" w:cstheme="minorHAnsi"/>
          <w:sz w:val="30"/>
          <w:szCs w:val="30"/>
        </w:rPr>
        <w:t>tlf</w:t>
      </w:r>
      <w:proofErr w:type="spellEnd"/>
      <w:r w:rsidRPr="00570701">
        <w:rPr>
          <w:rFonts w:asciiTheme="minorHAnsi" w:hAnsiTheme="minorHAnsi" w:cstheme="minorHAnsi"/>
          <w:sz w:val="30"/>
          <w:szCs w:val="30"/>
        </w:rPr>
        <w:t xml:space="preserve"> 98655061 e kl. 1700</w:t>
      </w:r>
    </w:p>
    <w:p w14:paraId="608EF1C6" w14:textId="77777777" w:rsidR="00570701" w:rsidRPr="00570701" w:rsidRDefault="00570701" w:rsidP="00570701">
      <w:pPr>
        <w:rPr>
          <w:rFonts w:asciiTheme="minorHAnsi" w:hAnsiTheme="minorHAnsi" w:cstheme="minorHAnsi"/>
          <w:sz w:val="30"/>
          <w:szCs w:val="30"/>
        </w:rPr>
      </w:pPr>
    </w:p>
    <w:p w14:paraId="1F1B23F8" w14:textId="4A7A1F0C" w:rsidR="00570701" w:rsidRDefault="00570701" w:rsidP="009B4A60">
      <w:pPr>
        <w:rPr>
          <w:rFonts w:asciiTheme="minorHAnsi" w:hAnsiTheme="minorHAnsi" w:cstheme="minorHAnsi"/>
          <w:sz w:val="30"/>
          <w:szCs w:val="30"/>
        </w:rPr>
      </w:pPr>
      <w:r w:rsidRPr="00570701">
        <w:rPr>
          <w:rFonts w:asciiTheme="minorHAnsi" w:hAnsiTheme="minorHAnsi" w:cstheme="minorHAnsi"/>
          <w:sz w:val="30"/>
          <w:szCs w:val="30"/>
        </w:rPr>
        <w:t xml:space="preserve">Vi serverer </w:t>
      </w:r>
      <w:r>
        <w:rPr>
          <w:rFonts w:asciiTheme="minorHAnsi" w:hAnsiTheme="minorHAnsi" w:cstheme="minorHAnsi"/>
          <w:sz w:val="30"/>
          <w:szCs w:val="30"/>
        </w:rPr>
        <w:t>varm og kald drikke. Det er god plass så det er ikke behov for å melde seg på til dette møtet.</w:t>
      </w:r>
    </w:p>
    <w:p w14:paraId="2D1B9B0B" w14:textId="1717C8D8" w:rsidR="00570701" w:rsidRDefault="00570701" w:rsidP="009B4A60">
      <w:pPr>
        <w:rPr>
          <w:rFonts w:asciiTheme="minorHAnsi" w:hAnsiTheme="minorHAnsi" w:cstheme="minorHAnsi"/>
          <w:sz w:val="30"/>
          <w:szCs w:val="30"/>
        </w:rPr>
      </w:pPr>
    </w:p>
    <w:p w14:paraId="0680C3C4" w14:textId="70D893E4" w:rsidR="00570701" w:rsidRDefault="00570701" w:rsidP="009B4A60">
      <w:pPr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 xml:space="preserve">Velkommen skal du/dere være. </w:t>
      </w:r>
    </w:p>
    <w:p w14:paraId="25872147" w14:textId="0EB8DE9C" w:rsidR="00570701" w:rsidRDefault="00570701" w:rsidP="009B4A60">
      <w:pPr>
        <w:rPr>
          <w:rFonts w:asciiTheme="minorHAnsi" w:hAnsiTheme="minorHAnsi" w:cstheme="minorHAnsi"/>
          <w:sz w:val="30"/>
          <w:szCs w:val="30"/>
        </w:rPr>
      </w:pPr>
    </w:p>
    <w:p w14:paraId="6540C563" w14:textId="4B0DC3F1" w:rsidR="00DC0370" w:rsidRDefault="00DC0370" w:rsidP="009B4A60">
      <w:pPr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>Adresse: Fjellhamar stadion, Han</w:t>
      </w:r>
      <w:r w:rsidR="00021339">
        <w:rPr>
          <w:rFonts w:asciiTheme="minorHAnsi" w:hAnsiTheme="minorHAnsi" w:cstheme="minorHAnsi"/>
          <w:sz w:val="30"/>
          <w:szCs w:val="30"/>
        </w:rPr>
        <w:t>e</w:t>
      </w:r>
      <w:r>
        <w:rPr>
          <w:rFonts w:asciiTheme="minorHAnsi" w:hAnsiTheme="minorHAnsi" w:cstheme="minorHAnsi"/>
          <w:sz w:val="30"/>
          <w:szCs w:val="30"/>
        </w:rPr>
        <w:t xml:space="preserve">borgveien 83 B </w:t>
      </w:r>
      <w:proofErr w:type="gramStart"/>
      <w:r>
        <w:rPr>
          <w:rFonts w:asciiTheme="minorHAnsi" w:hAnsiTheme="minorHAnsi" w:cstheme="minorHAnsi"/>
          <w:sz w:val="30"/>
          <w:szCs w:val="30"/>
        </w:rPr>
        <w:t>( 5</w:t>
      </w:r>
      <w:proofErr w:type="gramEnd"/>
      <w:r>
        <w:rPr>
          <w:rFonts w:asciiTheme="minorHAnsi" w:hAnsiTheme="minorHAnsi" w:cstheme="minorHAnsi"/>
          <w:sz w:val="30"/>
          <w:szCs w:val="30"/>
        </w:rPr>
        <w:t xml:space="preserve"> min fra tog stasjon)</w:t>
      </w:r>
    </w:p>
    <w:p w14:paraId="6D95BB07" w14:textId="6A22D07C" w:rsidR="00570701" w:rsidRDefault="00570701" w:rsidP="009B4A60">
      <w:pPr>
        <w:rPr>
          <w:rFonts w:asciiTheme="minorHAnsi" w:hAnsiTheme="minorHAnsi" w:cstheme="minorHAnsi"/>
          <w:sz w:val="30"/>
          <w:szCs w:val="30"/>
        </w:rPr>
      </w:pPr>
    </w:p>
    <w:p w14:paraId="54A52061" w14:textId="77777777" w:rsidR="00021339" w:rsidRDefault="00021339" w:rsidP="009B4A60">
      <w:pPr>
        <w:rPr>
          <w:rFonts w:asciiTheme="minorHAnsi" w:hAnsiTheme="minorHAnsi" w:cstheme="minorHAnsi"/>
          <w:sz w:val="30"/>
          <w:szCs w:val="30"/>
        </w:rPr>
      </w:pPr>
    </w:p>
    <w:p w14:paraId="1BE4CB97" w14:textId="680B6742" w:rsidR="00570701" w:rsidRDefault="00570701" w:rsidP="009B4A60">
      <w:pPr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>Med sportslig hilsen</w:t>
      </w:r>
    </w:p>
    <w:p w14:paraId="18853748" w14:textId="3D54FF83" w:rsidR="00570701" w:rsidRDefault="00570701" w:rsidP="009B4A60">
      <w:pPr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>Isabel Bergerseter</w:t>
      </w:r>
    </w:p>
    <w:p w14:paraId="00DB16DE" w14:textId="541DD96D" w:rsidR="00DC0370" w:rsidRDefault="00DC0370" w:rsidP="009B4A60">
      <w:pPr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>Fagansvarlig tilrettelagt gruppen FFK</w:t>
      </w:r>
    </w:p>
    <w:p w14:paraId="182B03D7" w14:textId="73845357" w:rsidR="00DC0370" w:rsidRDefault="00DC0370" w:rsidP="009B4A60">
      <w:pPr>
        <w:rPr>
          <w:rFonts w:asciiTheme="minorHAnsi" w:hAnsiTheme="minorHAnsi" w:cstheme="minorHAnsi"/>
          <w:sz w:val="30"/>
          <w:szCs w:val="30"/>
        </w:rPr>
      </w:pPr>
      <w:proofErr w:type="spellStart"/>
      <w:r>
        <w:rPr>
          <w:rFonts w:asciiTheme="minorHAnsi" w:hAnsiTheme="minorHAnsi" w:cstheme="minorHAnsi"/>
          <w:sz w:val="30"/>
          <w:szCs w:val="30"/>
        </w:rPr>
        <w:t>Mob</w:t>
      </w:r>
      <w:proofErr w:type="spellEnd"/>
      <w:r>
        <w:rPr>
          <w:rFonts w:asciiTheme="minorHAnsi" w:hAnsiTheme="minorHAnsi" w:cstheme="minorHAnsi"/>
          <w:sz w:val="30"/>
          <w:szCs w:val="30"/>
        </w:rPr>
        <w:t xml:space="preserve"> 98655051</w:t>
      </w:r>
    </w:p>
    <w:p w14:paraId="57CD08A4" w14:textId="77777777" w:rsidR="00570701" w:rsidRPr="00570701" w:rsidRDefault="00570701" w:rsidP="009B4A60">
      <w:pPr>
        <w:rPr>
          <w:rFonts w:asciiTheme="minorHAnsi" w:hAnsiTheme="minorHAnsi" w:cstheme="minorHAnsi"/>
          <w:sz w:val="30"/>
          <w:szCs w:val="30"/>
        </w:rPr>
      </w:pPr>
    </w:p>
    <w:sectPr w:rsidR="00570701" w:rsidRPr="00570701">
      <w:headerReference w:type="default" r:id="rId8"/>
      <w:footerReference w:type="default" r:id="rId9"/>
      <w:pgSz w:w="11907" w:h="16840" w:code="9"/>
      <w:pgMar w:top="2268" w:right="567" w:bottom="1134" w:left="1134" w:header="284" w:footer="344" w:gutter="0"/>
      <w:cols w:space="708" w:equalWidth="0">
        <w:col w:w="10206" w:space="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437E3" w14:textId="77777777" w:rsidR="00C6708B" w:rsidRDefault="00C6708B">
      <w:r>
        <w:separator/>
      </w:r>
    </w:p>
  </w:endnote>
  <w:endnote w:type="continuationSeparator" w:id="0">
    <w:p w14:paraId="35DA19F8" w14:textId="77777777" w:rsidR="00C6708B" w:rsidRDefault="00C67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1D1B7" w14:textId="77777777" w:rsidR="002478E5" w:rsidRPr="00C75A7A" w:rsidRDefault="00C5461C">
    <w:pPr>
      <w:pStyle w:val="Bunntekst"/>
      <w:tabs>
        <w:tab w:val="clear" w:pos="4153"/>
        <w:tab w:val="clear" w:pos="8306"/>
        <w:tab w:val="center" w:pos="4536"/>
        <w:tab w:val="right" w:pos="8647"/>
      </w:tabs>
      <w:ind w:left="-1134" w:right="-567" w:firstLine="1134"/>
      <w:rPr>
        <w:color w:val="0070C0"/>
      </w:rPr>
    </w:pPr>
    <w:r w:rsidRPr="00C75A7A">
      <w:rPr>
        <w:noProof/>
        <w:color w:val="0070C0"/>
        <w:lang w:eastAsia="nb-NO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20D93B88" wp14:editId="48CDA6E0">
              <wp:simplePos x="0" y="0"/>
              <wp:positionH relativeFrom="column">
                <wp:posOffset>-720725</wp:posOffset>
              </wp:positionH>
              <wp:positionV relativeFrom="paragraph">
                <wp:posOffset>107315</wp:posOffset>
              </wp:positionV>
              <wp:extent cx="7565390" cy="635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5390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07B900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75pt,8.45pt" to="538.9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" o:allowincell="f" strokecolor="red" strokeweight="1pt">
              <v:stroke startarrowwidth="narrow" startarrowlength="short" endarrowwidth="narrow" endarrowlength="short"/>
            </v:line>
          </w:pict>
        </mc:Fallback>
      </mc:AlternateContent>
    </w:r>
  </w:p>
  <w:p w14:paraId="0AD72B02" w14:textId="77777777" w:rsidR="002478E5" w:rsidRPr="00275B6D" w:rsidRDefault="002478E5" w:rsidP="00D14B95">
    <w:pPr>
      <w:pStyle w:val="Bunntekst"/>
      <w:tabs>
        <w:tab w:val="clear" w:pos="4153"/>
        <w:tab w:val="clear" w:pos="8306"/>
        <w:tab w:val="left" w:pos="3686"/>
        <w:tab w:val="right" w:pos="9923"/>
      </w:tabs>
      <w:ind w:left="-1134" w:right="-567" w:firstLine="1134"/>
      <w:rPr>
        <w:rFonts w:ascii="Arial" w:hAnsi="Arial" w:cs="Arial"/>
        <w:color w:val="FF0000"/>
      </w:rPr>
    </w:pPr>
    <w:r w:rsidRPr="00275B6D">
      <w:rPr>
        <w:rFonts w:ascii="Arial" w:hAnsi="Arial" w:cs="Arial"/>
        <w:color w:val="FF0000"/>
      </w:rPr>
      <w:t xml:space="preserve">Telefon: </w:t>
    </w:r>
    <w:r w:rsidR="00804EE4">
      <w:rPr>
        <w:rFonts w:ascii="Arial" w:hAnsi="Arial" w:cs="Arial"/>
        <w:color w:val="FF0000"/>
      </w:rPr>
      <w:t>419 06 923</w:t>
    </w:r>
    <w:r w:rsidRPr="00275B6D">
      <w:rPr>
        <w:rFonts w:ascii="Arial" w:hAnsi="Arial" w:cs="Arial"/>
        <w:color w:val="FF0000"/>
      </w:rPr>
      <w:tab/>
    </w:r>
    <w:r w:rsidR="00D14B95" w:rsidRPr="00275B6D">
      <w:rPr>
        <w:rFonts w:ascii="Arial" w:hAnsi="Arial" w:cs="Arial"/>
        <w:color w:val="FF0000"/>
      </w:rPr>
      <w:t>www.fjellhamarfotball.no</w:t>
    </w:r>
    <w:r w:rsidR="00D14B95" w:rsidRPr="00275B6D">
      <w:rPr>
        <w:rFonts w:ascii="Arial" w:hAnsi="Arial" w:cs="Arial"/>
        <w:color w:val="FF0000"/>
      </w:rPr>
      <w:tab/>
      <w:t>Postboks 61, 1477</w:t>
    </w:r>
    <w:r w:rsidRPr="00275B6D">
      <w:rPr>
        <w:rFonts w:ascii="Arial" w:hAnsi="Arial" w:cs="Arial"/>
        <w:color w:val="FF0000"/>
      </w:rPr>
      <w:t xml:space="preserve"> Fjellhamar</w:t>
    </w:r>
  </w:p>
  <w:p w14:paraId="7B9990D0" w14:textId="25A20266" w:rsidR="002478E5" w:rsidRPr="00275B6D" w:rsidRDefault="008D7022">
    <w:pPr>
      <w:pStyle w:val="Bunntekst"/>
      <w:tabs>
        <w:tab w:val="clear" w:pos="4153"/>
        <w:tab w:val="clear" w:pos="8306"/>
        <w:tab w:val="left" w:pos="3686"/>
        <w:tab w:val="right" w:pos="9923"/>
      </w:tabs>
      <w:ind w:left="-1134" w:right="-567" w:firstLine="1134"/>
      <w:rPr>
        <w:rFonts w:ascii="Arial" w:hAnsi="Arial" w:cs="Arial"/>
        <w:color w:val="FF0000"/>
      </w:rPr>
    </w:pPr>
    <w:r w:rsidRPr="00275B6D">
      <w:rPr>
        <w:rFonts w:ascii="Arial" w:hAnsi="Arial" w:cs="Arial"/>
        <w:color w:val="FF0000"/>
      </w:rPr>
      <w:t xml:space="preserve">Org. </w:t>
    </w:r>
    <w:proofErr w:type="spellStart"/>
    <w:r w:rsidRPr="00275B6D">
      <w:rPr>
        <w:rFonts w:ascii="Arial" w:hAnsi="Arial" w:cs="Arial"/>
        <w:color w:val="FF0000"/>
      </w:rPr>
      <w:t>nr</w:t>
    </w:r>
    <w:proofErr w:type="spellEnd"/>
    <w:r w:rsidRPr="00275B6D">
      <w:rPr>
        <w:rFonts w:ascii="Arial" w:hAnsi="Arial" w:cs="Arial"/>
        <w:color w:val="FF0000"/>
      </w:rPr>
      <w:t xml:space="preserve">: 982129265 </w:t>
    </w:r>
    <w:r w:rsidR="002478E5" w:rsidRPr="00275B6D">
      <w:rPr>
        <w:rFonts w:ascii="Arial" w:hAnsi="Arial" w:cs="Arial"/>
        <w:color w:val="FF0000"/>
      </w:rPr>
      <w:tab/>
    </w:r>
    <w:r w:rsidR="00C70A08" w:rsidRPr="00C70A08">
      <w:rPr>
        <w:rFonts w:ascii="Arial" w:hAnsi="Arial" w:cs="Arial"/>
        <w:color w:val="FF0000"/>
      </w:rPr>
      <w:t>post@fjellhamarfotball.no</w:t>
    </w:r>
    <w:r w:rsidR="00C70A08">
      <w:rPr>
        <w:rFonts w:ascii="Arial" w:hAnsi="Arial" w:cs="Arial"/>
        <w:color w:val="FF0000"/>
      </w:rPr>
      <w:t xml:space="preserve">                        </w:t>
    </w:r>
    <w:r w:rsidR="002478E5" w:rsidRPr="00275B6D">
      <w:rPr>
        <w:rFonts w:ascii="Arial" w:hAnsi="Arial" w:cs="Arial"/>
        <w:color w:val="FF0000"/>
      </w:rPr>
      <w:t>Bankgiro: 1</w:t>
    </w:r>
    <w:r w:rsidR="0033782B" w:rsidRPr="00275B6D">
      <w:rPr>
        <w:rFonts w:ascii="Arial" w:hAnsi="Arial" w:cs="Arial"/>
        <w:color w:val="FF0000"/>
      </w:rPr>
      <w:t>310</w:t>
    </w:r>
    <w:r w:rsidR="002478E5" w:rsidRPr="00275B6D">
      <w:rPr>
        <w:rFonts w:ascii="Arial" w:hAnsi="Arial" w:cs="Arial"/>
        <w:color w:val="FF0000"/>
      </w:rPr>
      <w:t>.</w:t>
    </w:r>
    <w:r w:rsidR="0033782B" w:rsidRPr="00275B6D">
      <w:rPr>
        <w:rFonts w:ascii="Arial" w:hAnsi="Arial" w:cs="Arial"/>
        <w:color w:val="FF0000"/>
      </w:rPr>
      <w:t>25</w:t>
    </w:r>
    <w:r w:rsidR="002478E5" w:rsidRPr="00275B6D">
      <w:rPr>
        <w:rFonts w:ascii="Arial" w:hAnsi="Arial" w:cs="Arial"/>
        <w:color w:val="FF0000"/>
      </w:rPr>
      <w:t>.</w:t>
    </w:r>
    <w:r w:rsidR="0033782B" w:rsidRPr="00275B6D">
      <w:rPr>
        <w:rFonts w:ascii="Arial" w:hAnsi="Arial" w:cs="Arial"/>
        <w:color w:val="FF0000"/>
      </w:rPr>
      <w:t>21506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093DF" w14:textId="77777777" w:rsidR="00C6708B" w:rsidRDefault="00C6708B">
      <w:r>
        <w:separator/>
      </w:r>
    </w:p>
  </w:footnote>
  <w:footnote w:type="continuationSeparator" w:id="0">
    <w:p w14:paraId="63E01100" w14:textId="77777777" w:rsidR="00C6708B" w:rsidRDefault="00C67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41D01" w14:textId="77777777" w:rsidR="002478E5" w:rsidRDefault="00C5461C">
    <w:pPr>
      <w:pStyle w:val="Topptekst"/>
      <w:tabs>
        <w:tab w:val="left" w:pos="993"/>
      </w:tabs>
      <w:ind w:left="142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333906C" wp14:editId="1C388116">
              <wp:simplePos x="0" y="0"/>
              <wp:positionH relativeFrom="column">
                <wp:posOffset>-720725</wp:posOffset>
              </wp:positionH>
              <wp:positionV relativeFrom="paragraph">
                <wp:posOffset>471805</wp:posOffset>
              </wp:positionV>
              <wp:extent cx="905510" cy="25400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5510" cy="2540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487AA62" w14:textId="77777777" w:rsidR="002478E5" w:rsidRDefault="002478E5"/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33906C" id="Rectangle 2" o:spid="_x0000_s1026" style="position:absolute;left:0;text-align:left;margin-left:-56.75pt;margin-top:37.15pt;width:71.3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" o:allowincell="f" fillcolor="red" strokecolor="red" strokeweight="2pt">
              <v:textbox inset="1pt,1pt,1pt,1pt">
                <w:txbxContent>
                  <w:p w14:paraId="1487AA62" w14:textId="77777777" w:rsidR="002478E5" w:rsidRDefault="002478E5"/>
                </w:txbxContent>
              </v:textbox>
            </v:rect>
          </w:pict>
        </mc:Fallback>
      </mc:AlternateContent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3EBCFA97" wp14:editId="72E64546">
              <wp:simplePos x="0" y="0"/>
              <wp:positionH relativeFrom="column">
                <wp:posOffset>1016635</wp:posOffset>
              </wp:positionH>
              <wp:positionV relativeFrom="paragraph">
                <wp:posOffset>471805</wp:posOffset>
              </wp:positionV>
              <wp:extent cx="6203315" cy="2540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315" cy="2540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0B5ADB5" w14:textId="77777777" w:rsidR="002478E5" w:rsidRPr="00275B6D" w:rsidRDefault="00F93A50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32"/>
                            </w:rPr>
                            <w:t>FJELLHAMAR F</w:t>
                          </w:r>
                          <w:r w:rsidR="00153C35">
                            <w:rPr>
                              <w:rFonts w:ascii="Arial" w:hAnsi="Arial" w:cs="Arial"/>
                              <w:b/>
                              <w:color w:val="FFFFFF"/>
                              <w:sz w:val="32"/>
                            </w:rPr>
                            <w:t>OTBALLKLUBB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BCFA97" id="Rectangle 1" o:spid="_x0000_s1027" style="position:absolute;left:0;text-align:left;margin-left:80.05pt;margin-top:37.15pt;width:488.45pt;height:2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" o:allowincell="f" fillcolor="red" strokecolor="red" strokeweight="2pt">
              <v:textbox inset="1pt,1pt,1pt,1pt">
                <w:txbxContent>
                  <w:p w14:paraId="20B5ADB5" w14:textId="77777777" w:rsidR="002478E5" w:rsidRPr="00275B6D" w:rsidRDefault="00F93A50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  <w:color w:val="FFFFFF"/>
                        <w:sz w:val="32"/>
                      </w:rPr>
                      <w:t>FJELLHAMAR F</w:t>
                    </w:r>
                    <w:r w:rsidR="00153C35">
                      <w:rPr>
                        <w:rFonts w:ascii="Arial" w:hAnsi="Arial" w:cs="Arial"/>
                        <w:b/>
                        <w:color w:val="FFFFFF"/>
                        <w:sz w:val="32"/>
                      </w:rPr>
                      <w:t>OTBALLKLUBB</w:t>
                    </w:r>
                  </w:p>
                </w:txbxContent>
              </v:textbox>
            </v:rect>
          </w:pict>
        </mc:Fallback>
      </mc:AlternateContent>
    </w:r>
    <w:r w:rsidR="002478E5">
      <w:rPr>
        <w:sz w:val="24"/>
      </w:rPr>
      <w:object w:dxaOrig="1591" w:dyaOrig="1440" w14:anchorId="06FC87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9.8pt;height:1in">
          <v:imagedata r:id="rId1" o:title=""/>
        </v:shape>
        <o:OLEObject Type="Embed" ProgID="Word.Document.8" ShapeID="_x0000_i1025" DrawAspect="Content" ObjectID="_1722282349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58F9"/>
    <w:multiLevelType w:val="hybridMultilevel"/>
    <w:tmpl w:val="0B3E8B3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74402"/>
    <w:multiLevelType w:val="hybridMultilevel"/>
    <w:tmpl w:val="423AF98C"/>
    <w:lvl w:ilvl="0" w:tplc="AECC33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A08C0"/>
    <w:multiLevelType w:val="hybridMultilevel"/>
    <w:tmpl w:val="3ECEC92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E26FD"/>
    <w:multiLevelType w:val="hybridMultilevel"/>
    <w:tmpl w:val="FC504448"/>
    <w:lvl w:ilvl="0" w:tplc="05BC66E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242A4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98C68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82620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30ACC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48C8A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A63E0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9A4B2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90D51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D469A"/>
    <w:multiLevelType w:val="hybridMultilevel"/>
    <w:tmpl w:val="20605AA4"/>
    <w:lvl w:ilvl="0" w:tplc="C0F87B48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8C4034"/>
    <w:multiLevelType w:val="hybridMultilevel"/>
    <w:tmpl w:val="988CC724"/>
    <w:lvl w:ilvl="0" w:tplc="D59A13C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F7BC3"/>
    <w:multiLevelType w:val="hybridMultilevel"/>
    <w:tmpl w:val="B072AE60"/>
    <w:lvl w:ilvl="0" w:tplc="B860ED1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C0E68"/>
    <w:multiLevelType w:val="hybridMultilevel"/>
    <w:tmpl w:val="BD8C22CC"/>
    <w:lvl w:ilvl="0" w:tplc="B860ED1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C2A1D"/>
    <w:multiLevelType w:val="hybridMultilevel"/>
    <w:tmpl w:val="B868040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8922B2"/>
    <w:multiLevelType w:val="hybridMultilevel"/>
    <w:tmpl w:val="4B4C24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80F5E"/>
    <w:multiLevelType w:val="hybridMultilevel"/>
    <w:tmpl w:val="61C8ADC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9D41A4"/>
    <w:multiLevelType w:val="hybridMultilevel"/>
    <w:tmpl w:val="E5D0173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222957"/>
    <w:multiLevelType w:val="hybridMultilevel"/>
    <w:tmpl w:val="E1C0436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067182"/>
    <w:multiLevelType w:val="hybridMultilevel"/>
    <w:tmpl w:val="D13C724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594F48"/>
    <w:multiLevelType w:val="hybridMultilevel"/>
    <w:tmpl w:val="F2540B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712BC1"/>
    <w:multiLevelType w:val="hybridMultilevel"/>
    <w:tmpl w:val="A284278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1E0DF1"/>
    <w:multiLevelType w:val="hybridMultilevel"/>
    <w:tmpl w:val="A09857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666793"/>
    <w:multiLevelType w:val="hybridMultilevel"/>
    <w:tmpl w:val="7D408CE4"/>
    <w:lvl w:ilvl="0" w:tplc="E970223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3687387">
    <w:abstractNumId w:val="7"/>
  </w:num>
  <w:num w:numId="2" w16cid:durableId="915671834">
    <w:abstractNumId w:val="3"/>
  </w:num>
  <w:num w:numId="3" w16cid:durableId="2089230910">
    <w:abstractNumId w:val="6"/>
  </w:num>
  <w:num w:numId="4" w16cid:durableId="2134015898">
    <w:abstractNumId w:val="10"/>
  </w:num>
  <w:num w:numId="5" w16cid:durableId="579868075">
    <w:abstractNumId w:val="13"/>
  </w:num>
  <w:num w:numId="6" w16cid:durableId="1803303936">
    <w:abstractNumId w:val="2"/>
  </w:num>
  <w:num w:numId="7" w16cid:durableId="89014144">
    <w:abstractNumId w:val="12"/>
  </w:num>
  <w:num w:numId="8" w16cid:durableId="1230071474">
    <w:abstractNumId w:val="1"/>
  </w:num>
  <w:num w:numId="9" w16cid:durableId="617024931">
    <w:abstractNumId w:val="9"/>
  </w:num>
  <w:num w:numId="10" w16cid:durableId="378021552">
    <w:abstractNumId w:val="8"/>
  </w:num>
  <w:num w:numId="11" w16cid:durableId="2107190005">
    <w:abstractNumId w:val="14"/>
  </w:num>
  <w:num w:numId="12" w16cid:durableId="84377511">
    <w:abstractNumId w:val="4"/>
  </w:num>
  <w:num w:numId="13" w16cid:durableId="1202479023">
    <w:abstractNumId w:val="17"/>
  </w:num>
  <w:num w:numId="14" w16cid:durableId="1827748234">
    <w:abstractNumId w:val="11"/>
  </w:num>
  <w:num w:numId="15" w16cid:durableId="2016810011">
    <w:abstractNumId w:val="0"/>
  </w:num>
  <w:num w:numId="16" w16cid:durableId="406877997">
    <w:abstractNumId w:val="15"/>
  </w:num>
  <w:num w:numId="17" w16cid:durableId="1731348349">
    <w:abstractNumId w:val="16"/>
  </w:num>
  <w:num w:numId="18" w16cid:durableId="6851380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2D2"/>
    <w:rsid w:val="000010EA"/>
    <w:rsid w:val="00011835"/>
    <w:rsid w:val="00021339"/>
    <w:rsid w:val="00035DAF"/>
    <w:rsid w:val="00036012"/>
    <w:rsid w:val="00041940"/>
    <w:rsid w:val="00041BA5"/>
    <w:rsid w:val="0005018A"/>
    <w:rsid w:val="000637FE"/>
    <w:rsid w:val="0007366B"/>
    <w:rsid w:val="00077102"/>
    <w:rsid w:val="0009425B"/>
    <w:rsid w:val="00096329"/>
    <w:rsid w:val="000A1EBC"/>
    <w:rsid w:val="000A4917"/>
    <w:rsid w:val="000B1E2D"/>
    <w:rsid w:val="000D0F3E"/>
    <w:rsid w:val="00106C5E"/>
    <w:rsid w:val="00153C35"/>
    <w:rsid w:val="00155790"/>
    <w:rsid w:val="0018414F"/>
    <w:rsid w:val="001B5DCD"/>
    <w:rsid w:val="001E206D"/>
    <w:rsid w:val="002478E5"/>
    <w:rsid w:val="00275B6D"/>
    <w:rsid w:val="00280B11"/>
    <w:rsid w:val="002D41BC"/>
    <w:rsid w:val="002D5A80"/>
    <w:rsid w:val="002E5CA1"/>
    <w:rsid w:val="00311057"/>
    <w:rsid w:val="00325450"/>
    <w:rsid w:val="00331600"/>
    <w:rsid w:val="0033782B"/>
    <w:rsid w:val="00354069"/>
    <w:rsid w:val="00360B66"/>
    <w:rsid w:val="00367606"/>
    <w:rsid w:val="003730B4"/>
    <w:rsid w:val="00381AFA"/>
    <w:rsid w:val="003A2734"/>
    <w:rsid w:val="003A6B9D"/>
    <w:rsid w:val="003C345B"/>
    <w:rsid w:val="003C6C0C"/>
    <w:rsid w:val="00407D44"/>
    <w:rsid w:val="00411EED"/>
    <w:rsid w:val="004408C0"/>
    <w:rsid w:val="00452915"/>
    <w:rsid w:val="00465248"/>
    <w:rsid w:val="004811FF"/>
    <w:rsid w:val="004859D7"/>
    <w:rsid w:val="00486BBA"/>
    <w:rsid w:val="004965CE"/>
    <w:rsid w:val="004E29E0"/>
    <w:rsid w:val="005062C3"/>
    <w:rsid w:val="005133A9"/>
    <w:rsid w:val="005451CA"/>
    <w:rsid w:val="005523DE"/>
    <w:rsid w:val="0056690A"/>
    <w:rsid w:val="00570701"/>
    <w:rsid w:val="005730F3"/>
    <w:rsid w:val="00580028"/>
    <w:rsid w:val="005A504A"/>
    <w:rsid w:val="005B4F8F"/>
    <w:rsid w:val="005D4776"/>
    <w:rsid w:val="00600488"/>
    <w:rsid w:val="00600A62"/>
    <w:rsid w:val="00662859"/>
    <w:rsid w:val="00665C3E"/>
    <w:rsid w:val="006707CF"/>
    <w:rsid w:val="0067654E"/>
    <w:rsid w:val="00694395"/>
    <w:rsid w:val="006C6F0A"/>
    <w:rsid w:val="006D7FB8"/>
    <w:rsid w:val="007212F1"/>
    <w:rsid w:val="007509CD"/>
    <w:rsid w:val="00760C4D"/>
    <w:rsid w:val="0077646B"/>
    <w:rsid w:val="00785128"/>
    <w:rsid w:val="00794B0E"/>
    <w:rsid w:val="007B1929"/>
    <w:rsid w:val="007B3E76"/>
    <w:rsid w:val="007D17AC"/>
    <w:rsid w:val="007D68A9"/>
    <w:rsid w:val="00804EE4"/>
    <w:rsid w:val="00806C31"/>
    <w:rsid w:val="00827B59"/>
    <w:rsid w:val="008572B0"/>
    <w:rsid w:val="00872C9F"/>
    <w:rsid w:val="00890FEF"/>
    <w:rsid w:val="008D7022"/>
    <w:rsid w:val="008F1113"/>
    <w:rsid w:val="008F75DC"/>
    <w:rsid w:val="00931934"/>
    <w:rsid w:val="0093269A"/>
    <w:rsid w:val="00941B30"/>
    <w:rsid w:val="00941C4E"/>
    <w:rsid w:val="00946763"/>
    <w:rsid w:val="0096133D"/>
    <w:rsid w:val="009649C4"/>
    <w:rsid w:val="009911E7"/>
    <w:rsid w:val="009B4A60"/>
    <w:rsid w:val="009E5D38"/>
    <w:rsid w:val="00A4552B"/>
    <w:rsid w:val="00A86715"/>
    <w:rsid w:val="00AB018B"/>
    <w:rsid w:val="00AB2A46"/>
    <w:rsid w:val="00AC2F6A"/>
    <w:rsid w:val="00AD39DC"/>
    <w:rsid w:val="00AE42AD"/>
    <w:rsid w:val="00AE7E52"/>
    <w:rsid w:val="00B0081C"/>
    <w:rsid w:val="00B0212B"/>
    <w:rsid w:val="00B34357"/>
    <w:rsid w:val="00B406F0"/>
    <w:rsid w:val="00B7209D"/>
    <w:rsid w:val="00B80BEF"/>
    <w:rsid w:val="00B93C47"/>
    <w:rsid w:val="00BA3EC4"/>
    <w:rsid w:val="00BB0BD9"/>
    <w:rsid w:val="00BB0DBB"/>
    <w:rsid w:val="00BC15CC"/>
    <w:rsid w:val="00BC456B"/>
    <w:rsid w:val="00BD11D4"/>
    <w:rsid w:val="00BD2992"/>
    <w:rsid w:val="00BF089C"/>
    <w:rsid w:val="00BF4FB1"/>
    <w:rsid w:val="00BF5CBD"/>
    <w:rsid w:val="00C009A6"/>
    <w:rsid w:val="00C051E2"/>
    <w:rsid w:val="00C255C5"/>
    <w:rsid w:val="00C37307"/>
    <w:rsid w:val="00C430CA"/>
    <w:rsid w:val="00C5461C"/>
    <w:rsid w:val="00C65613"/>
    <w:rsid w:val="00C6708B"/>
    <w:rsid w:val="00C70A08"/>
    <w:rsid w:val="00C75A7A"/>
    <w:rsid w:val="00C85A50"/>
    <w:rsid w:val="00D050E3"/>
    <w:rsid w:val="00D0652C"/>
    <w:rsid w:val="00D07383"/>
    <w:rsid w:val="00D14B95"/>
    <w:rsid w:val="00D15492"/>
    <w:rsid w:val="00D252D2"/>
    <w:rsid w:val="00D33CDD"/>
    <w:rsid w:val="00D40A35"/>
    <w:rsid w:val="00D40E23"/>
    <w:rsid w:val="00D53360"/>
    <w:rsid w:val="00D5416F"/>
    <w:rsid w:val="00D75761"/>
    <w:rsid w:val="00D80604"/>
    <w:rsid w:val="00D83FB4"/>
    <w:rsid w:val="00D87F54"/>
    <w:rsid w:val="00D910D8"/>
    <w:rsid w:val="00DB2D14"/>
    <w:rsid w:val="00DC0370"/>
    <w:rsid w:val="00DF0E44"/>
    <w:rsid w:val="00DF2657"/>
    <w:rsid w:val="00E02B77"/>
    <w:rsid w:val="00E042A4"/>
    <w:rsid w:val="00E25AB7"/>
    <w:rsid w:val="00E57A06"/>
    <w:rsid w:val="00E64833"/>
    <w:rsid w:val="00E8192E"/>
    <w:rsid w:val="00EA324C"/>
    <w:rsid w:val="00EC1CCC"/>
    <w:rsid w:val="00ED2D0E"/>
    <w:rsid w:val="00EE3ED7"/>
    <w:rsid w:val="00EF4E50"/>
    <w:rsid w:val="00F154B0"/>
    <w:rsid w:val="00F446C1"/>
    <w:rsid w:val="00F503B9"/>
    <w:rsid w:val="00F57A66"/>
    <w:rsid w:val="00F7077F"/>
    <w:rsid w:val="00F93A50"/>
    <w:rsid w:val="00FA2347"/>
    <w:rsid w:val="00FA2995"/>
    <w:rsid w:val="00FC46F5"/>
    <w:rsid w:val="00FD03DA"/>
    <w:rsid w:val="00FE7DE8"/>
    <w:rsid w:val="00FF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1A0FE7"/>
  <w15:chartTrackingRefBased/>
  <w15:docId w15:val="{561F7644-B147-41FE-BBFB-2D4B17774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1)" w:eastAsia="Times New Roman" w:hAnsi="CG Times (W1)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pPr>
      <w:tabs>
        <w:tab w:val="center" w:pos="4153"/>
        <w:tab w:val="right" w:pos="8306"/>
      </w:tabs>
    </w:pPr>
  </w:style>
  <w:style w:type="character" w:styleId="Hyperkobling">
    <w:name w:val="Hyperlink"/>
    <w:rPr>
      <w:color w:val="0000FF"/>
      <w:u w:val="single"/>
    </w:rPr>
  </w:style>
  <w:style w:type="paragraph" w:styleId="Bobletekst">
    <w:name w:val="Balloon Text"/>
    <w:basedOn w:val="Normal"/>
    <w:semiHidden/>
    <w:rsid w:val="003C345B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BB0DB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forhndsformatert">
    <w:name w:val="HTML Preformatted"/>
    <w:basedOn w:val="Normal"/>
    <w:link w:val="HTML-forhndsformatertTegn"/>
    <w:uiPriority w:val="99"/>
    <w:unhideWhenUsed/>
    <w:rsid w:val="00411E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rsid w:val="00411EED"/>
    <w:rPr>
      <w:rFonts w:ascii="Courier New" w:hAnsi="Courier New" w:cs="Courier New"/>
    </w:rPr>
  </w:style>
  <w:style w:type="paragraph" w:styleId="Listeavsnitt">
    <w:name w:val="List Paragraph"/>
    <w:basedOn w:val="Normal"/>
    <w:uiPriority w:val="34"/>
    <w:qFormat/>
    <w:rsid w:val="0094676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93A5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Calibri" w:hAnsi="Times New Roman"/>
      <w:sz w:val="24"/>
      <w:szCs w:val="24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AB2A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7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indre%20Flo\Lokale%20innstillinger\Temporary%20Internet%20Files\OLK17\Brevmal001018FFK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7EE01-92CB-4D3E-A7BB-45ECD1C8538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05c9e18-d393-4470-8b67-9616c62ec31f}" enabled="1" method="Standard" siteId="{c5d1e823-e2b8-46bf-92ff-84f54313e0a5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Brevmal001018FFK</Template>
  <TotalTime>0</TotalTime>
  <Pages>1</Pages>
  <Words>169</Words>
  <Characters>806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Brevmal-FFK</vt:lpstr>
    </vt:vector>
  </TitlesOfParts>
  <Company/>
  <LinksUpToDate>false</LinksUpToDate>
  <CharactersWithSpaces>974</CharactersWithSpaces>
  <SharedDoc>false</SharedDoc>
  <HLinks>
    <vt:vector size="6" baseType="variant">
      <vt:variant>
        <vt:i4>7340111</vt:i4>
      </vt:variant>
      <vt:variant>
        <vt:i4>0</vt:i4>
      </vt:variant>
      <vt:variant>
        <vt:i4>0</vt:i4>
      </vt:variant>
      <vt:variant>
        <vt:i4>5</vt:i4>
      </vt:variant>
      <vt:variant>
        <vt:lpwstr>mailto:post@fjellhamarfotball.no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Brevmal-FFK</dc:title>
  <dc:subject>Farge mal</dc:subject>
  <dc:creator>User name placeholder</dc:creator>
  <cp:keywords/>
  <dc:description/>
  <cp:lastModifiedBy>Isabel Bergerseter</cp:lastModifiedBy>
  <cp:revision>2</cp:revision>
  <cp:lastPrinted>2022-03-22T09:19:00Z</cp:lastPrinted>
  <dcterms:created xsi:type="dcterms:W3CDTF">2022-08-17T20:59:00Z</dcterms:created>
  <dcterms:modified xsi:type="dcterms:W3CDTF">2022-08-17T20:59:00Z</dcterms:modified>
</cp:coreProperties>
</file>